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0A02" w:rsidRDefault="00F213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DFD5B" wp14:editId="0F9D71BD">
                <wp:simplePos x="0" y="0"/>
                <wp:positionH relativeFrom="margin">
                  <wp:posOffset>-133985</wp:posOffset>
                </wp:positionH>
                <wp:positionV relativeFrom="paragraph">
                  <wp:posOffset>1210945</wp:posOffset>
                </wp:positionV>
                <wp:extent cx="5864225" cy="65278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A02" w:rsidRPr="00F2133D" w:rsidRDefault="006D2025" w:rsidP="008A7239">
                            <w:pPr>
                              <w:pStyle w:val="DateTime"/>
                              <w:jc w:val="center"/>
                              <w:rPr>
                                <w:rFonts w:ascii="Arial Narrow" w:hAnsi="Arial Narrow"/>
                                <w:b/>
                                <w:color w:val="FFFF00"/>
                                <w:sz w:val="68"/>
                                <w:szCs w:val="68"/>
                              </w:rPr>
                            </w:pPr>
                            <w:r w:rsidRPr="00F2133D">
                              <w:rPr>
                                <w:rFonts w:ascii="Arial Narrow" w:hAnsi="Arial Narrow"/>
                                <w:b/>
                                <w:color w:val="FFFF00"/>
                                <w:sz w:val="68"/>
                                <w:szCs w:val="68"/>
                              </w:rPr>
                              <w:t xml:space="preserve">Starts </w:t>
                            </w:r>
                            <w:r w:rsidR="000558C2" w:rsidRPr="00F2133D">
                              <w:rPr>
                                <w:rFonts w:ascii="Arial Narrow" w:hAnsi="Arial Narrow"/>
                                <w:b/>
                                <w:color w:val="FFFF00"/>
                                <w:sz w:val="68"/>
                                <w:szCs w:val="68"/>
                              </w:rPr>
                              <w:t>June 11 – July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0.55pt;margin-top:95.35pt;width:461.75pt;height:5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j4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" filled="f" stroked="f">
                <v:textbox>
                  <w:txbxContent>
                    <w:p w:rsidR="00C70A02" w:rsidRPr="00F2133D" w:rsidRDefault="006D2025" w:rsidP="008A7239">
                      <w:pPr>
                        <w:pStyle w:val="DateTime"/>
                        <w:jc w:val="center"/>
                        <w:rPr>
                          <w:rFonts w:ascii="Arial Narrow" w:hAnsi="Arial Narrow"/>
                          <w:b/>
                          <w:color w:val="FFFF00"/>
                          <w:sz w:val="68"/>
                          <w:szCs w:val="68"/>
                        </w:rPr>
                      </w:pPr>
                      <w:r w:rsidRPr="00F2133D">
                        <w:rPr>
                          <w:rFonts w:ascii="Arial Narrow" w:hAnsi="Arial Narrow"/>
                          <w:b/>
                          <w:color w:val="FFFF00"/>
                          <w:sz w:val="68"/>
                          <w:szCs w:val="68"/>
                        </w:rPr>
                        <w:t xml:space="preserve">Starts </w:t>
                      </w:r>
                      <w:r w:rsidR="000558C2" w:rsidRPr="00F2133D">
                        <w:rPr>
                          <w:rFonts w:ascii="Arial Narrow" w:hAnsi="Arial Narrow"/>
                          <w:b/>
                          <w:color w:val="FFFF00"/>
                          <w:sz w:val="68"/>
                          <w:szCs w:val="68"/>
                        </w:rPr>
                        <w:t>June 11 – July 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8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70A2C" wp14:editId="308E189F">
                <wp:simplePos x="0" y="0"/>
                <wp:positionH relativeFrom="margin">
                  <wp:posOffset>-679862</wp:posOffset>
                </wp:positionH>
                <wp:positionV relativeFrom="paragraph">
                  <wp:posOffset>1769423</wp:posOffset>
                </wp:positionV>
                <wp:extent cx="6779499" cy="608012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499" cy="608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A02" w:rsidRPr="000B0AEF" w:rsidRDefault="000558C2" w:rsidP="005E294A">
                            <w:pPr>
                              <w:pStyle w:val="Location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sz w:val="64"/>
                                <w:szCs w:val="64"/>
                              </w:rPr>
                            </w:pPr>
                            <w:r w:rsidRPr="000B0AEF">
                              <w:rPr>
                                <w:rFonts w:ascii="Arial Narrow" w:hAnsi="Arial Narrow"/>
                                <w:i/>
                                <w:sz w:val="64"/>
                                <w:szCs w:val="64"/>
                                <w:u w:val="single"/>
                              </w:rPr>
                              <w:t>June 11</w:t>
                            </w:r>
                            <w:r w:rsidR="006D2025" w:rsidRPr="000B0AEF">
                              <w:rPr>
                                <w:rFonts w:ascii="Arial Narrow" w:hAnsi="Arial Narrow"/>
                                <w:sz w:val="64"/>
                                <w:szCs w:val="64"/>
                              </w:rPr>
                              <w:t>---Sign-up Starts</w:t>
                            </w:r>
                          </w:p>
                          <w:p w:rsidR="006D2025" w:rsidRPr="000B0AEF" w:rsidRDefault="000558C2" w:rsidP="005E294A">
                            <w:pPr>
                              <w:pStyle w:val="Location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sz w:val="64"/>
                                <w:szCs w:val="64"/>
                              </w:rPr>
                            </w:pPr>
                            <w:r w:rsidRPr="000B0AEF">
                              <w:rPr>
                                <w:rFonts w:ascii="Arial Narrow" w:hAnsi="Arial Narrow"/>
                                <w:i/>
                                <w:sz w:val="64"/>
                                <w:szCs w:val="64"/>
                                <w:u w:val="single"/>
                              </w:rPr>
                              <w:t>June 19</w:t>
                            </w:r>
                            <w:r w:rsidR="000B5C8F" w:rsidRPr="000B0AEF">
                              <w:rPr>
                                <w:rFonts w:ascii="Arial Narrow" w:hAnsi="Arial Narrow"/>
                                <w:sz w:val="64"/>
                                <w:szCs w:val="64"/>
                              </w:rPr>
                              <w:t>---4:00</w:t>
                            </w:r>
                            <w:r w:rsidR="006D2025" w:rsidRPr="000B0AEF">
                              <w:rPr>
                                <w:rFonts w:ascii="Arial Narrow" w:hAnsi="Arial Narrow"/>
                                <w:sz w:val="64"/>
                                <w:szCs w:val="64"/>
                              </w:rPr>
                              <w:t>p</w:t>
                            </w:r>
                            <w:r w:rsidRPr="000B0AEF">
                              <w:rPr>
                                <w:rFonts w:ascii="Arial Narrow" w:hAnsi="Arial Narrow"/>
                                <w:sz w:val="64"/>
                                <w:szCs w:val="64"/>
                              </w:rPr>
                              <w:t xml:space="preserve">m-Magical Comedy Show-Joel </w:t>
                            </w:r>
                            <w:proofErr w:type="spellStart"/>
                            <w:r w:rsidRPr="000B0AEF">
                              <w:rPr>
                                <w:rFonts w:ascii="Arial Narrow" w:hAnsi="Arial Narrow"/>
                                <w:sz w:val="64"/>
                                <w:szCs w:val="64"/>
                              </w:rPr>
                              <w:t>Tacey</w:t>
                            </w:r>
                            <w:proofErr w:type="spellEnd"/>
                            <w:r w:rsidR="006D2025" w:rsidRPr="000B0AEF">
                              <w:rPr>
                                <w:rFonts w:ascii="Arial Narrow" w:hAnsi="Arial Narrow"/>
                                <w:sz w:val="64"/>
                                <w:szCs w:val="64"/>
                              </w:rPr>
                              <w:t xml:space="preserve">                   </w:t>
                            </w:r>
                            <w:r w:rsidR="005E294A" w:rsidRPr="000B0AEF">
                              <w:rPr>
                                <w:rFonts w:ascii="Arial Narrow" w:hAnsi="Arial Narrow"/>
                                <w:sz w:val="64"/>
                                <w:szCs w:val="64"/>
                              </w:rPr>
                              <w:t xml:space="preserve">                              </w:t>
                            </w:r>
                          </w:p>
                          <w:p w:rsidR="006D2025" w:rsidRPr="000B0AEF" w:rsidRDefault="000558C2" w:rsidP="005E294A">
                            <w:pPr>
                              <w:pStyle w:val="Location"/>
                              <w:numPr>
                                <w:ilvl w:val="0"/>
                                <w:numId w:val="5"/>
                              </w:numPr>
                              <w:rPr>
                                <w:sz w:val="64"/>
                                <w:szCs w:val="64"/>
                              </w:rPr>
                            </w:pPr>
                            <w:r w:rsidRPr="000B0AEF">
                              <w:rPr>
                                <w:rFonts w:ascii="Arial Narrow" w:hAnsi="Arial Narrow"/>
                                <w:i/>
                                <w:sz w:val="64"/>
                                <w:szCs w:val="64"/>
                                <w:u w:val="single"/>
                              </w:rPr>
                              <w:t>June 26</w:t>
                            </w:r>
                            <w:r w:rsidR="000B5C8F" w:rsidRPr="000B0AEF">
                              <w:rPr>
                                <w:rFonts w:ascii="Arial Narrow" w:hAnsi="Arial Narrow"/>
                                <w:sz w:val="64"/>
                                <w:szCs w:val="64"/>
                              </w:rPr>
                              <w:t>---4:0</w:t>
                            </w:r>
                            <w:r w:rsidRPr="000B0AEF">
                              <w:rPr>
                                <w:rFonts w:ascii="Arial Narrow" w:hAnsi="Arial Narrow"/>
                                <w:sz w:val="64"/>
                                <w:szCs w:val="64"/>
                              </w:rPr>
                              <w:t>0pm-Live Mammals, Reptiles &amp; Birds Program</w:t>
                            </w:r>
                          </w:p>
                          <w:p w:rsidR="00073505" w:rsidRDefault="000558C2" w:rsidP="000B0AEF">
                            <w:pPr>
                              <w:pStyle w:val="Location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color w:val="7030A0"/>
                                <w:sz w:val="68"/>
                                <w:szCs w:val="6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0AEF">
                              <w:rPr>
                                <w:rFonts w:ascii="Arial Narrow" w:hAnsi="Arial Narrow"/>
                                <w:i/>
                                <w:color w:val="7030A0"/>
                                <w:sz w:val="68"/>
                                <w:szCs w:val="6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July 12</w:t>
                            </w:r>
                            <w:r w:rsidR="00073505">
                              <w:rPr>
                                <w:i/>
                                <w:sz w:val="68"/>
                                <w:szCs w:val="68"/>
                              </w:rPr>
                              <w:t>—</w:t>
                            </w:r>
                            <w:r w:rsidR="006A52ED" w:rsidRPr="000B0AEF">
                              <w:rPr>
                                <w:color w:val="7030A0"/>
                                <w:sz w:val="68"/>
                                <w:szCs w:val="6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Last day to turn in </w:t>
                            </w:r>
                            <w:r w:rsidR="000B0AEF">
                              <w:rPr>
                                <w:color w:val="7030A0"/>
                                <w:sz w:val="68"/>
                                <w:szCs w:val="6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</w:t>
                            </w:r>
                            <w:r w:rsidR="006A52ED" w:rsidRPr="000B0AEF">
                              <w:rPr>
                                <w:color w:val="7030A0"/>
                                <w:sz w:val="68"/>
                                <w:szCs w:val="6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reading logs</w:t>
                            </w:r>
                            <w:r w:rsidR="00073505" w:rsidRPr="000B0AEF">
                              <w:rPr>
                                <w:color w:val="7030A0"/>
                                <w:sz w:val="68"/>
                                <w:szCs w:val="6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to count for prizes</w:t>
                            </w:r>
                          </w:p>
                          <w:p w:rsidR="00441DC8" w:rsidRPr="000B0AEF" w:rsidRDefault="00441DC8" w:rsidP="00441DC8">
                            <w:pPr>
                              <w:pStyle w:val="Location"/>
                              <w:ind w:left="360"/>
                              <w:rPr>
                                <w:color w:val="7030A0"/>
                                <w:sz w:val="68"/>
                                <w:szCs w:val="6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1038A" w:rsidRPr="00441DC8" w:rsidRDefault="000558C2" w:rsidP="00441DC8">
                            <w:pPr>
                              <w:pStyle w:val="Location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</w:pPr>
                            <w:r w:rsidRPr="00441DC8">
                              <w:rPr>
                                <w:rFonts w:ascii="Arial Narrow" w:hAnsi="Arial Narrow"/>
                                <w:i/>
                                <w:sz w:val="72"/>
                                <w:szCs w:val="72"/>
                                <w:u w:val="single"/>
                              </w:rPr>
                              <w:t>July 17</w:t>
                            </w:r>
                            <w:r w:rsidRPr="00441DC8"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  <w:t>---4</w:t>
                            </w:r>
                            <w:r w:rsidR="006D2025" w:rsidRPr="00441DC8"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  <w:t>:00</w:t>
                            </w:r>
                            <w:r w:rsidRPr="00441DC8"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  <w:t>p</w:t>
                            </w:r>
                            <w:r w:rsidR="00631647" w:rsidRPr="00441DC8"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  <w:t>m</w:t>
                            </w:r>
                            <w:r w:rsidR="006D2025" w:rsidRPr="00441DC8"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  <w:t>-Grand Prize</w:t>
                            </w:r>
                            <w:r w:rsidR="00516A91" w:rsidRPr="00441DC8"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  <w:t xml:space="preserve"> Draw</w:t>
                            </w:r>
                            <w:r w:rsidR="006B7349" w:rsidRPr="00441DC8"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  <w:t>ings!</w:t>
                            </w:r>
                          </w:p>
                          <w:p w:rsidR="000B0AEF" w:rsidRPr="000B0AEF" w:rsidRDefault="000B0AEF" w:rsidP="000B0AEF">
                            <w:pPr>
                              <w:pStyle w:val="Location"/>
                              <w:rPr>
                                <w:rFonts w:ascii="Arial Narrow" w:hAnsi="Arial Narrow"/>
                                <w:sz w:val="68"/>
                                <w:szCs w:val="68"/>
                              </w:rPr>
                            </w:pPr>
                          </w:p>
                          <w:p w:rsidR="00C70A02" w:rsidRPr="00F1038A" w:rsidRDefault="00494C39" w:rsidP="006A52ED">
                            <w:pPr>
                              <w:pStyle w:val="Location"/>
                              <w:rPr>
                                <w:sz w:val="68"/>
                                <w:szCs w:val="68"/>
                              </w:rPr>
                            </w:pPr>
                            <w:r w:rsidRPr="00F1038A">
                              <w:rPr>
                                <w:color w:val="7030A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***Prizes </w:t>
                            </w:r>
                            <w:r w:rsidR="00F1038A" w:rsidRPr="00F1038A">
                              <w:rPr>
                                <w:color w:val="7030A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&amp; programs </w:t>
                            </w:r>
                            <w:r w:rsidRPr="00F1038A">
                              <w:rPr>
                                <w:color w:val="7030A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made possible by the Glenn </w:t>
                            </w:r>
                            <w:r w:rsidR="00F1038A" w:rsidRPr="00F1038A">
                              <w:rPr>
                                <w:color w:val="7030A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Curtis Trust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53.55pt;margin-top:139.3pt;width:533.8pt;height:4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" filled="f" stroked="f">
                <v:textbox>
                  <w:txbxContent>
                    <w:p w:rsidR="00C70A02" w:rsidRPr="000B0AEF" w:rsidRDefault="000558C2" w:rsidP="005E294A">
                      <w:pPr>
                        <w:pStyle w:val="Location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sz w:val="64"/>
                          <w:szCs w:val="64"/>
                        </w:rPr>
                      </w:pPr>
                      <w:r w:rsidRPr="000B0AEF">
                        <w:rPr>
                          <w:rFonts w:ascii="Arial Narrow" w:hAnsi="Arial Narrow"/>
                          <w:i/>
                          <w:sz w:val="64"/>
                          <w:szCs w:val="64"/>
                          <w:u w:val="single"/>
                        </w:rPr>
                        <w:t>June 11</w:t>
                      </w:r>
                      <w:r w:rsidR="006D2025" w:rsidRPr="000B0AEF">
                        <w:rPr>
                          <w:rFonts w:ascii="Arial Narrow" w:hAnsi="Arial Narrow"/>
                          <w:sz w:val="64"/>
                          <w:szCs w:val="64"/>
                        </w:rPr>
                        <w:t>---Sign-up Starts</w:t>
                      </w:r>
                    </w:p>
                    <w:p w:rsidR="006D2025" w:rsidRPr="000B0AEF" w:rsidRDefault="000558C2" w:rsidP="005E294A">
                      <w:pPr>
                        <w:pStyle w:val="Location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sz w:val="64"/>
                          <w:szCs w:val="64"/>
                        </w:rPr>
                      </w:pPr>
                      <w:r w:rsidRPr="000B0AEF">
                        <w:rPr>
                          <w:rFonts w:ascii="Arial Narrow" w:hAnsi="Arial Narrow"/>
                          <w:i/>
                          <w:sz w:val="64"/>
                          <w:szCs w:val="64"/>
                          <w:u w:val="single"/>
                        </w:rPr>
                        <w:t>June 19</w:t>
                      </w:r>
                      <w:r w:rsidR="000B5C8F" w:rsidRPr="000B0AEF">
                        <w:rPr>
                          <w:rFonts w:ascii="Arial Narrow" w:hAnsi="Arial Narrow"/>
                          <w:sz w:val="64"/>
                          <w:szCs w:val="64"/>
                        </w:rPr>
                        <w:t>---4:00</w:t>
                      </w:r>
                      <w:r w:rsidR="006D2025" w:rsidRPr="000B0AEF">
                        <w:rPr>
                          <w:rFonts w:ascii="Arial Narrow" w:hAnsi="Arial Narrow"/>
                          <w:sz w:val="64"/>
                          <w:szCs w:val="64"/>
                        </w:rPr>
                        <w:t>p</w:t>
                      </w:r>
                      <w:r w:rsidRPr="000B0AEF">
                        <w:rPr>
                          <w:rFonts w:ascii="Arial Narrow" w:hAnsi="Arial Narrow"/>
                          <w:sz w:val="64"/>
                          <w:szCs w:val="64"/>
                        </w:rPr>
                        <w:t xml:space="preserve">m-Magical Comedy Show-Joel </w:t>
                      </w:r>
                      <w:proofErr w:type="spellStart"/>
                      <w:r w:rsidRPr="000B0AEF">
                        <w:rPr>
                          <w:rFonts w:ascii="Arial Narrow" w:hAnsi="Arial Narrow"/>
                          <w:sz w:val="64"/>
                          <w:szCs w:val="64"/>
                        </w:rPr>
                        <w:t>Tacey</w:t>
                      </w:r>
                      <w:proofErr w:type="spellEnd"/>
                      <w:r w:rsidR="006D2025" w:rsidRPr="000B0AEF">
                        <w:rPr>
                          <w:rFonts w:ascii="Arial Narrow" w:hAnsi="Arial Narrow"/>
                          <w:sz w:val="64"/>
                          <w:szCs w:val="64"/>
                        </w:rPr>
                        <w:t xml:space="preserve">                   </w:t>
                      </w:r>
                      <w:r w:rsidR="005E294A" w:rsidRPr="000B0AEF">
                        <w:rPr>
                          <w:rFonts w:ascii="Arial Narrow" w:hAnsi="Arial Narrow"/>
                          <w:sz w:val="64"/>
                          <w:szCs w:val="64"/>
                        </w:rPr>
                        <w:t xml:space="preserve">                              </w:t>
                      </w:r>
                    </w:p>
                    <w:p w:rsidR="006D2025" w:rsidRPr="000B0AEF" w:rsidRDefault="000558C2" w:rsidP="005E294A">
                      <w:pPr>
                        <w:pStyle w:val="Location"/>
                        <w:numPr>
                          <w:ilvl w:val="0"/>
                          <w:numId w:val="5"/>
                        </w:numPr>
                        <w:rPr>
                          <w:sz w:val="64"/>
                          <w:szCs w:val="64"/>
                        </w:rPr>
                      </w:pPr>
                      <w:r w:rsidRPr="000B0AEF">
                        <w:rPr>
                          <w:rFonts w:ascii="Arial Narrow" w:hAnsi="Arial Narrow"/>
                          <w:i/>
                          <w:sz w:val="64"/>
                          <w:szCs w:val="64"/>
                          <w:u w:val="single"/>
                        </w:rPr>
                        <w:t>June 26</w:t>
                      </w:r>
                      <w:r w:rsidR="000B5C8F" w:rsidRPr="000B0AEF">
                        <w:rPr>
                          <w:rFonts w:ascii="Arial Narrow" w:hAnsi="Arial Narrow"/>
                          <w:sz w:val="64"/>
                          <w:szCs w:val="64"/>
                        </w:rPr>
                        <w:t>---4:0</w:t>
                      </w:r>
                      <w:r w:rsidRPr="000B0AEF">
                        <w:rPr>
                          <w:rFonts w:ascii="Arial Narrow" w:hAnsi="Arial Narrow"/>
                          <w:sz w:val="64"/>
                          <w:szCs w:val="64"/>
                        </w:rPr>
                        <w:t>0pm-Live Mammals, Reptiles &amp; Birds Program</w:t>
                      </w:r>
                    </w:p>
                    <w:p w:rsidR="00073505" w:rsidRDefault="000558C2" w:rsidP="000B0AEF">
                      <w:pPr>
                        <w:pStyle w:val="Location"/>
                        <w:numPr>
                          <w:ilvl w:val="0"/>
                          <w:numId w:val="5"/>
                        </w:numPr>
                        <w:jc w:val="center"/>
                        <w:rPr>
                          <w:color w:val="7030A0"/>
                          <w:sz w:val="68"/>
                          <w:szCs w:val="6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B0AEF">
                        <w:rPr>
                          <w:rFonts w:ascii="Arial Narrow" w:hAnsi="Arial Narrow"/>
                          <w:i/>
                          <w:color w:val="7030A0"/>
                          <w:sz w:val="68"/>
                          <w:szCs w:val="6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July 12</w:t>
                      </w:r>
                      <w:r w:rsidR="00073505">
                        <w:rPr>
                          <w:i/>
                          <w:sz w:val="68"/>
                          <w:szCs w:val="68"/>
                        </w:rPr>
                        <w:t>—</w:t>
                      </w:r>
                      <w:r w:rsidR="006A52ED" w:rsidRPr="000B0AEF">
                        <w:rPr>
                          <w:color w:val="7030A0"/>
                          <w:sz w:val="68"/>
                          <w:szCs w:val="6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Last day to turn in </w:t>
                      </w:r>
                      <w:r w:rsidR="000B0AEF">
                        <w:rPr>
                          <w:color w:val="7030A0"/>
                          <w:sz w:val="68"/>
                          <w:szCs w:val="6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</w:t>
                      </w:r>
                      <w:r w:rsidR="006A52ED" w:rsidRPr="000B0AEF">
                        <w:rPr>
                          <w:color w:val="7030A0"/>
                          <w:sz w:val="68"/>
                          <w:szCs w:val="6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reading logs</w:t>
                      </w:r>
                      <w:r w:rsidR="00073505" w:rsidRPr="000B0AEF">
                        <w:rPr>
                          <w:color w:val="7030A0"/>
                          <w:sz w:val="68"/>
                          <w:szCs w:val="6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to count for prizes</w:t>
                      </w:r>
                    </w:p>
                    <w:p w:rsidR="00441DC8" w:rsidRPr="000B0AEF" w:rsidRDefault="00441DC8" w:rsidP="00441DC8">
                      <w:pPr>
                        <w:pStyle w:val="Location"/>
                        <w:ind w:left="360"/>
                        <w:rPr>
                          <w:color w:val="7030A0"/>
                          <w:sz w:val="68"/>
                          <w:szCs w:val="6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1038A" w:rsidRPr="00441DC8" w:rsidRDefault="000558C2" w:rsidP="00441DC8">
                      <w:pPr>
                        <w:pStyle w:val="Location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Arial Narrow" w:hAnsi="Arial Narrow"/>
                          <w:sz w:val="72"/>
                          <w:szCs w:val="72"/>
                        </w:rPr>
                      </w:pPr>
                      <w:r w:rsidRPr="00441DC8">
                        <w:rPr>
                          <w:rFonts w:ascii="Arial Narrow" w:hAnsi="Arial Narrow"/>
                          <w:i/>
                          <w:sz w:val="72"/>
                          <w:szCs w:val="72"/>
                          <w:u w:val="single"/>
                        </w:rPr>
                        <w:t>July 17</w:t>
                      </w:r>
                      <w:r w:rsidRPr="00441DC8">
                        <w:rPr>
                          <w:rFonts w:ascii="Arial Narrow" w:hAnsi="Arial Narrow"/>
                          <w:sz w:val="72"/>
                          <w:szCs w:val="72"/>
                        </w:rPr>
                        <w:t>---4</w:t>
                      </w:r>
                      <w:r w:rsidR="006D2025" w:rsidRPr="00441DC8">
                        <w:rPr>
                          <w:rFonts w:ascii="Arial Narrow" w:hAnsi="Arial Narrow"/>
                          <w:sz w:val="72"/>
                          <w:szCs w:val="72"/>
                        </w:rPr>
                        <w:t>:00</w:t>
                      </w:r>
                      <w:r w:rsidRPr="00441DC8">
                        <w:rPr>
                          <w:rFonts w:ascii="Arial Narrow" w:hAnsi="Arial Narrow"/>
                          <w:sz w:val="72"/>
                          <w:szCs w:val="72"/>
                        </w:rPr>
                        <w:t>p</w:t>
                      </w:r>
                      <w:r w:rsidR="00631647" w:rsidRPr="00441DC8">
                        <w:rPr>
                          <w:rFonts w:ascii="Arial Narrow" w:hAnsi="Arial Narrow"/>
                          <w:sz w:val="72"/>
                          <w:szCs w:val="72"/>
                        </w:rPr>
                        <w:t>m</w:t>
                      </w:r>
                      <w:r w:rsidR="006D2025" w:rsidRPr="00441DC8">
                        <w:rPr>
                          <w:rFonts w:ascii="Arial Narrow" w:hAnsi="Arial Narrow"/>
                          <w:sz w:val="72"/>
                          <w:szCs w:val="72"/>
                        </w:rPr>
                        <w:t>-Grand Prize</w:t>
                      </w:r>
                      <w:r w:rsidR="00516A91" w:rsidRPr="00441DC8">
                        <w:rPr>
                          <w:rFonts w:ascii="Arial Narrow" w:hAnsi="Arial Narrow"/>
                          <w:sz w:val="72"/>
                          <w:szCs w:val="72"/>
                        </w:rPr>
                        <w:t xml:space="preserve"> Draw</w:t>
                      </w:r>
                      <w:r w:rsidR="006B7349" w:rsidRPr="00441DC8">
                        <w:rPr>
                          <w:rFonts w:ascii="Arial Narrow" w:hAnsi="Arial Narrow"/>
                          <w:sz w:val="72"/>
                          <w:szCs w:val="72"/>
                        </w:rPr>
                        <w:t>ings!</w:t>
                      </w:r>
                    </w:p>
                    <w:p w:rsidR="000B0AEF" w:rsidRPr="000B0AEF" w:rsidRDefault="000B0AEF" w:rsidP="000B0AEF">
                      <w:pPr>
                        <w:pStyle w:val="Location"/>
                        <w:rPr>
                          <w:rFonts w:ascii="Arial Narrow" w:hAnsi="Arial Narrow"/>
                          <w:sz w:val="68"/>
                          <w:szCs w:val="68"/>
                        </w:rPr>
                      </w:pPr>
                    </w:p>
                    <w:p w:rsidR="00C70A02" w:rsidRPr="00F1038A" w:rsidRDefault="00494C39" w:rsidP="006A52ED">
                      <w:pPr>
                        <w:pStyle w:val="Location"/>
                        <w:rPr>
                          <w:sz w:val="68"/>
                          <w:szCs w:val="68"/>
                        </w:rPr>
                      </w:pPr>
                      <w:r w:rsidRPr="00F1038A">
                        <w:rPr>
                          <w:color w:val="7030A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***Prizes </w:t>
                      </w:r>
                      <w:r w:rsidR="00F1038A" w:rsidRPr="00F1038A">
                        <w:rPr>
                          <w:color w:val="7030A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&amp; programs </w:t>
                      </w:r>
                      <w:r w:rsidRPr="00F1038A">
                        <w:rPr>
                          <w:color w:val="7030A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made possible by the Glenn </w:t>
                      </w:r>
                      <w:r w:rsidR="00F1038A" w:rsidRPr="00F1038A">
                        <w:rPr>
                          <w:color w:val="7030A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Curtis Trust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8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34F0C" wp14:editId="550C5D8B">
                <wp:simplePos x="0" y="0"/>
                <wp:positionH relativeFrom="margin">
                  <wp:posOffset>8890</wp:posOffset>
                </wp:positionH>
                <wp:positionV relativeFrom="margin">
                  <wp:posOffset>7766050</wp:posOffset>
                </wp:positionV>
                <wp:extent cx="5581650" cy="1458595"/>
                <wp:effectExtent l="0" t="0" r="0" b="8255"/>
                <wp:wrapTight wrapText="bothSides">
                  <wp:wrapPolygon edited="0">
                    <wp:start x="147" y="0"/>
                    <wp:lineTo x="147" y="21440"/>
                    <wp:lineTo x="21379" y="21440"/>
                    <wp:lineTo x="21379" y="0"/>
                    <wp:lineTo x="147" y="0"/>
                  </wp:wrapPolygon>
                </wp:wrapTight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5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36"/>
                                <w:szCs w:val="36"/>
                              </w:rPr>
                              <w:alias w:val="Company"/>
                              <w:id w:val="451659653"/>
                              <w:placeholder>
                                <w:docPart w:val="DBD9CC5898CB4D01A3E837ACA4C95A73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70A02" w:rsidRPr="00073505" w:rsidRDefault="00073505" w:rsidP="00073505">
                                <w:pPr>
                                  <w:pStyle w:val="Organization"/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Ages 3yrs. -17 yrs.</w:t>
                                </w:r>
                                <w:proofErr w:type="gramEnd"/>
                              </w:p>
                            </w:sdtContent>
                          </w:sdt>
                          <w:p w:rsidR="00631647" w:rsidRPr="00073505" w:rsidRDefault="00631647" w:rsidP="00631647">
                            <w:pPr>
                              <w:pStyle w:val="Organization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7350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Find us on </w:t>
                            </w:r>
                            <w:r w:rsidRPr="00073505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Facebook</w:t>
                            </w:r>
                            <w:r w:rsidRPr="0007350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at Home Township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.7pt;margin-top:611.5pt;width:439.5pt;height:1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9jPuAIAAMI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" filled="f" stroked="f">
                <v:textbox>
                  <w:txbxContent>
                    <w:sdt>
                      <w:sdtPr>
                        <w:rPr>
                          <w:b/>
                          <w:sz w:val="36"/>
                          <w:szCs w:val="36"/>
                        </w:rPr>
                        <w:alias w:val="Company"/>
                        <w:id w:val="451659653"/>
                        <w:placeholder>
                          <w:docPart w:val="DBD9CC5898CB4D01A3E837ACA4C95A73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C70A02" w:rsidRPr="00073505" w:rsidRDefault="00073505" w:rsidP="00073505">
                          <w:pPr>
                            <w:pStyle w:val="Organization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36"/>
                              <w:szCs w:val="36"/>
                            </w:rPr>
                            <w:t>Ages 3yrs. -17 yrs.</w:t>
                          </w:r>
                          <w:proofErr w:type="gramEnd"/>
                        </w:p>
                      </w:sdtContent>
                    </w:sdt>
                    <w:p w:rsidR="00631647" w:rsidRPr="00073505" w:rsidRDefault="00631647" w:rsidP="00631647">
                      <w:pPr>
                        <w:pStyle w:val="Organization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73505">
                        <w:rPr>
                          <w:b/>
                          <w:sz w:val="36"/>
                          <w:szCs w:val="36"/>
                        </w:rPr>
                        <w:t xml:space="preserve">Find us on </w:t>
                      </w:r>
                      <w:r w:rsidRPr="00073505">
                        <w:rPr>
                          <w:b/>
                          <w:color w:val="0070C0"/>
                          <w:sz w:val="36"/>
                          <w:szCs w:val="36"/>
                        </w:rPr>
                        <w:t>Facebook</w:t>
                      </w:r>
                      <w:r w:rsidRPr="00073505">
                        <w:rPr>
                          <w:b/>
                          <w:sz w:val="36"/>
                          <w:szCs w:val="36"/>
                        </w:rPr>
                        <w:t xml:space="preserve"> at Home Township Library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F33C1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6D83B2" wp14:editId="42623A93">
                <wp:simplePos x="0" y="0"/>
                <wp:positionH relativeFrom="margin">
                  <wp:posOffset>-193040</wp:posOffset>
                </wp:positionH>
                <wp:positionV relativeFrom="paragraph">
                  <wp:posOffset>-688975</wp:posOffset>
                </wp:positionV>
                <wp:extent cx="5918835" cy="198564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A02" w:rsidRDefault="005E294A" w:rsidP="005E294A">
                            <w:pPr>
                              <w:pStyle w:val="EventHeading2"/>
                              <w:ind w:left="0" w:firstLine="0"/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5E294A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Summer Reading program</w:t>
                            </w:r>
                          </w:p>
                          <w:p w:rsidR="005E294A" w:rsidRPr="005E294A" w:rsidRDefault="005E294A" w:rsidP="005E294A">
                            <w:pPr>
                              <w:pStyle w:val="EventHeading1"/>
                              <w:jc w:val="center"/>
                            </w:pPr>
                          </w:p>
                          <w:p w:rsidR="005E294A" w:rsidRPr="005E294A" w:rsidRDefault="005E294A" w:rsidP="005E294A">
                            <w:pPr>
                              <w:pStyle w:val="EventHeading1"/>
                              <w:rPr>
                                <w:rFonts w:ascii="Footlight MT Light" w:hAnsi="Footlight MT Light"/>
                                <w:b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5E294A">
                              <w:rPr>
                                <w:rFonts w:ascii="Footlight MT Light" w:hAnsi="Footlight MT Light"/>
                                <w:b/>
                                <w:color w:val="7030A0"/>
                                <w:sz w:val="56"/>
                                <w:szCs w:val="56"/>
                              </w:rPr>
                              <w:t>Home Township Library</w:t>
                            </w:r>
                          </w:p>
                          <w:p w:rsidR="005E294A" w:rsidRDefault="00631647" w:rsidP="005E294A">
                            <w:pPr>
                              <w:pStyle w:val="EventHeading1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329 E Main St</w:t>
                            </w:r>
                            <w:r w:rsidR="005E294A" w:rsidRPr="00631647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, Edmore, 989-427-5241</w:t>
                            </w:r>
                          </w:p>
                          <w:p w:rsidR="00F33C1B" w:rsidRPr="00631647" w:rsidRDefault="00F33C1B" w:rsidP="005E294A">
                            <w:pPr>
                              <w:pStyle w:val="EventHeading1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www.edmore.llcoop.org</w:t>
                            </w:r>
                          </w:p>
                          <w:p w:rsidR="005E294A" w:rsidRPr="00631647" w:rsidRDefault="005E294A">
                            <w:pPr>
                              <w:pStyle w:val="EventHeading2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5E294A" w:rsidRDefault="005E294A">
                            <w:pPr>
                              <w:pStyle w:val="Event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5.2pt;margin-top:-54.25pt;width:466.05pt;height:156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asuQIAAME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" filled="f" stroked="f">
                <v:textbox>
                  <w:txbxContent>
                    <w:p w:rsidR="00C70A02" w:rsidRDefault="005E294A" w:rsidP="005E294A">
                      <w:pPr>
                        <w:pStyle w:val="EventHeading2"/>
                        <w:ind w:left="0" w:firstLine="0"/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5E294A">
                        <w:rPr>
                          <w:b/>
                          <w:color w:val="FF0000"/>
                          <w:sz w:val="56"/>
                          <w:szCs w:val="56"/>
                        </w:rPr>
                        <w:t>Summer Reading program</w:t>
                      </w:r>
                    </w:p>
                    <w:p w:rsidR="005E294A" w:rsidRPr="005E294A" w:rsidRDefault="005E294A" w:rsidP="005E294A">
                      <w:pPr>
                        <w:pStyle w:val="EventHeading1"/>
                        <w:jc w:val="center"/>
                      </w:pPr>
                    </w:p>
                    <w:p w:rsidR="005E294A" w:rsidRPr="005E294A" w:rsidRDefault="005E294A" w:rsidP="005E294A">
                      <w:pPr>
                        <w:pStyle w:val="EventHeading1"/>
                        <w:rPr>
                          <w:rFonts w:ascii="Footlight MT Light" w:hAnsi="Footlight MT Light"/>
                          <w:b/>
                          <w:color w:val="7030A0"/>
                          <w:sz w:val="56"/>
                          <w:szCs w:val="56"/>
                        </w:rPr>
                      </w:pPr>
                      <w:r w:rsidRPr="005E294A">
                        <w:rPr>
                          <w:rFonts w:ascii="Footlight MT Light" w:hAnsi="Footlight MT Light"/>
                          <w:b/>
                          <w:color w:val="7030A0"/>
                          <w:sz w:val="56"/>
                          <w:szCs w:val="56"/>
                        </w:rPr>
                        <w:t>Home Township Library</w:t>
                      </w:r>
                    </w:p>
                    <w:p w:rsidR="005E294A" w:rsidRDefault="00631647" w:rsidP="005E294A">
                      <w:pPr>
                        <w:pStyle w:val="EventHeading1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7030A0"/>
                          <w:sz w:val="32"/>
                          <w:szCs w:val="32"/>
                        </w:rPr>
                        <w:t>329 E Main St</w:t>
                      </w:r>
                      <w:r w:rsidR="005E294A" w:rsidRPr="00631647">
                        <w:rPr>
                          <w:b/>
                          <w:color w:val="7030A0"/>
                          <w:sz w:val="32"/>
                          <w:szCs w:val="32"/>
                        </w:rPr>
                        <w:t>, Edmore, 989-427-5241</w:t>
                      </w:r>
                    </w:p>
                    <w:p w:rsidR="00F33C1B" w:rsidRPr="00631647" w:rsidRDefault="00F33C1B" w:rsidP="005E294A">
                      <w:pPr>
                        <w:pStyle w:val="EventHeading1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7030A0"/>
                          <w:sz w:val="32"/>
                          <w:szCs w:val="32"/>
                        </w:rPr>
                        <w:t>www.edmore.llcoop.org</w:t>
                      </w:r>
                    </w:p>
                    <w:p w:rsidR="005E294A" w:rsidRPr="00631647" w:rsidRDefault="005E294A">
                      <w:pPr>
                        <w:pStyle w:val="EventHeading2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  <w:p w:rsidR="005E294A" w:rsidRDefault="005E294A">
                      <w:pPr>
                        <w:pStyle w:val="EventHeading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6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A9B84" wp14:editId="74FCE746">
                <wp:simplePos x="0" y="0"/>
                <wp:positionH relativeFrom="margin">
                  <wp:posOffset>692150</wp:posOffset>
                </wp:positionH>
                <wp:positionV relativeFrom="paragraph">
                  <wp:posOffset>3609975</wp:posOffset>
                </wp:positionV>
                <wp:extent cx="4744085" cy="186055"/>
                <wp:effectExtent l="0" t="0" r="2540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08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A02" w:rsidRDefault="00C70A02">
                            <w:pPr>
                              <w:pStyle w:val="Descriptio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4.5pt;margin-top:284.25pt;width:373.5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83iuAIAAMA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" filled="f" stroked="f">
                <v:textbox>
                  <w:txbxContent>
                    <w:p w:rsidR="00C70A02" w:rsidRDefault="00C70A02">
                      <w:pPr>
                        <w:pStyle w:val="Description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64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1296670</wp:posOffset>
                </wp:positionV>
                <wp:extent cx="6858000" cy="478790"/>
                <wp:effectExtent l="4445" t="127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8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3.65pt;margin-top:102.1pt;width:540pt;height:3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" fillcolor="#ff6f61 [3205]" stroked="f"/>
            </w:pict>
          </mc:Fallback>
        </mc:AlternateContent>
      </w:r>
      <w:r w:rsidR="00631647">
        <w:rPr>
          <w:noProof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-403860</wp:posOffset>
                </wp:positionV>
                <wp:extent cx="6858000" cy="7176770"/>
                <wp:effectExtent l="4445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176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53.65pt;margin-top:-31.8pt;width:540pt;height:565.1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" fillcolor="#b5dbe4" stroked="f">
                <v:fill color2="white [3212]" rotate="t" focus="100%" type="gradient"/>
              </v:rect>
            </w:pict>
          </mc:Fallback>
        </mc:AlternateContent>
      </w:r>
      <w:r w:rsidR="00631647"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429260</wp:posOffset>
                </wp:positionV>
                <wp:extent cx="7022465" cy="9384665"/>
                <wp:effectExtent l="3810" t="635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938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A02" w:rsidRDefault="005D5F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60953" cy="9140488"/>
                                  <wp:effectExtent l="0" t="0" r="95" b="464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cket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0953" cy="9140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9.55pt;margin-top:33.8pt;width:552.95pt;height:738.95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ebtQIAAME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" o:allowincell="f" filled="f" stroked="f">
                <v:textbox style="mso-fit-shape-to-text:t">
                  <w:txbxContent>
                    <w:p w:rsidR="00C70A02" w:rsidRDefault="005D5FB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60953" cy="9140488"/>
                            <wp:effectExtent l="0" t="0" r="95" b="464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cket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0953" cy="9140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70A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D0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BE2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C8EB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52ED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5B3192"/>
    <w:multiLevelType w:val="hybridMultilevel"/>
    <w:tmpl w:val="C7AC9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25"/>
    <w:rsid w:val="000558C2"/>
    <w:rsid w:val="00073505"/>
    <w:rsid w:val="000B0AEF"/>
    <w:rsid w:val="000B5C8F"/>
    <w:rsid w:val="00144D17"/>
    <w:rsid w:val="00441DC8"/>
    <w:rsid w:val="00494C39"/>
    <w:rsid w:val="00516A91"/>
    <w:rsid w:val="0054199C"/>
    <w:rsid w:val="005D5FB9"/>
    <w:rsid w:val="005E294A"/>
    <w:rsid w:val="00612E38"/>
    <w:rsid w:val="00631647"/>
    <w:rsid w:val="006A52ED"/>
    <w:rsid w:val="006B7349"/>
    <w:rsid w:val="006D2025"/>
    <w:rsid w:val="008A7239"/>
    <w:rsid w:val="00A37BE7"/>
    <w:rsid w:val="00B5771F"/>
    <w:rsid w:val="00C70A02"/>
    <w:rsid w:val="00E21F36"/>
    <w:rsid w:val="00F1038A"/>
    <w:rsid w:val="00F2133D"/>
    <w:rsid w:val="00F3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rary\AppData\Roaming\Microsoft\Templates\GenericEvent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D9CC5898CB4D01A3E837ACA4C9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95315-016F-4C11-827E-390684AC759E}"/>
      </w:docPartPr>
      <w:docPartBody>
        <w:p w:rsidR="00B33BE2" w:rsidRDefault="00407D7F">
          <w:pPr>
            <w:pStyle w:val="DBD9CC5898CB4D01A3E837ACA4C95A73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7F"/>
    <w:rsid w:val="001D4FE0"/>
    <w:rsid w:val="00354DDC"/>
    <w:rsid w:val="00367E87"/>
    <w:rsid w:val="00407D7F"/>
    <w:rsid w:val="00757296"/>
    <w:rsid w:val="007B598C"/>
    <w:rsid w:val="0081551E"/>
    <w:rsid w:val="009123E0"/>
    <w:rsid w:val="00B33BE2"/>
    <w:rsid w:val="00EE6D1F"/>
    <w:rsid w:val="00F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20EEAF09824A699587245CFB4D159C">
    <w:name w:val="ED20EEAF09824A699587245CFB4D159C"/>
  </w:style>
  <w:style w:type="paragraph" w:customStyle="1" w:styleId="146F48AC3FA444D0A93BC8CE6E171EB4">
    <w:name w:val="146F48AC3FA444D0A93BC8CE6E171EB4"/>
  </w:style>
  <w:style w:type="paragraph" w:customStyle="1" w:styleId="DBD9CC5898CB4D01A3E837ACA4C95A73">
    <w:name w:val="DBD9CC5898CB4D01A3E837ACA4C95A73"/>
  </w:style>
  <w:style w:type="paragraph" w:customStyle="1" w:styleId="0F9BE1A625664EAA8F1F664CE463D073">
    <w:name w:val="0F9BE1A625664EAA8F1F664CE463D073"/>
  </w:style>
  <w:style w:type="paragraph" w:customStyle="1" w:styleId="8567273763644271B2BFA5C17F003D1A">
    <w:name w:val="8567273763644271B2BFA5C17F003D1A"/>
  </w:style>
  <w:style w:type="paragraph" w:customStyle="1" w:styleId="5BB94A9F47F14F9EAD5BFD06C0EE7F36">
    <w:name w:val="5BB94A9F47F14F9EAD5BFD06C0EE7F36"/>
  </w:style>
  <w:style w:type="paragraph" w:customStyle="1" w:styleId="6C02DA965E9744D28C632D0F108CC887">
    <w:name w:val="6C02DA965E9744D28C632D0F108CC8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20EEAF09824A699587245CFB4D159C">
    <w:name w:val="ED20EEAF09824A699587245CFB4D159C"/>
  </w:style>
  <w:style w:type="paragraph" w:customStyle="1" w:styleId="146F48AC3FA444D0A93BC8CE6E171EB4">
    <w:name w:val="146F48AC3FA444D0A93BC8CE6E171EB4"/>
  </w:style>
  <w:style w:type="paragraph" w:customStyle="1" w:styleId="DBD9CC5898CB4D01A3E837ACA4C95A73">
    <w:name w:val="DBD9CC5898CB4D01A3E837ACA4C95A73"/>
  </w:style>
  <w:style w:type="paragraph" w:customStyle="1" w:styleId="0F9BE1A625664EAA8F1F664CE463D073">
    <w:name w:val="0F9BE1A625664EAA8F1F664CE463D073"/>
  </w:style>
  <w:style w:type="paragraph" w:customStyle="1" w:styleId="8567273763644271B2BFA5C17F003D1A">
    <w:name w:val="8567273763644271B2BFA5C17F003D1A"/>
  </w:style>
  <w:style w:type="paragraph" w:customStyle="1" w:styleId="5BB94A9F47F14F9EAD5BFD06C0EE7F36">
    <w:name w:val="5BB94A9F47F14F9EAD5BFD06C0EE7F36"/>
  </w:style>
  <w:style w:type="paragraph" w:customStyle="1" w:styleId="6C02DA965E9744D28C632D0F108CC887">
    <w:name w:val="6C02DA965E9744D28C632D0F108CC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GenericEventFlyer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event flyer</vt:lpstr>
    </vt:vector>
  </TitlesOfParts>
  <Company>Ages 3yrs. -17 yrs.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flyer</dc:title>
  <dc:creator>Library</dc:creator>
  <cp:lastModifiedBy>HTL-201401</cp:lastModifiedBy>
  <cp:revision>2</cp:revision>
  <cp:lastPrinted>2019-05-14T20:07:00Z</cp:lastPrinted>
  <dcterms:created xsi:type="dcterms:W3CDTF">2019-05-14T20:09:00Z</dcterms:created>
  <dcterms:modified xsi:type="dcterms:W3CDTF">2019-05-14T20:09:00Z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